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FD" w:rsidRDefault="008E1FFD" w:rsidP="008E1FFD">
      <w:pPr>
        <w:pStyle w:val="Pagrindinistekstas2"/>
        <w:spacing w:before="0" w:after="0" w:line="276" w:lineRule="auto"/>
        <w:jc w:val="right"/>
        <w:rPr>
          <w:b/>
          <w:sz w:val="24"/>
          <w:szCs w:val="24"/>
          <w:lang w:val="lt-LT" w:eastAsia="en-US"/>
        </w:rPr>
      </w:pPr>
      <w:bookmarkStart w:id="0" w:name="_GoBack"/>
      <w:bookmarkEnd w:id="0"/>
      <w:r>
        <w:rPr>
          <w:rFonts w:eastAsiaTheme="minorHAnsi"/>
          <w:sz w:val="24"/>
          <w:szCs w:val="24"/>
          <w:lang w:val="lt-LT" w:eastAsia="en-US"/>
        </w:rPr>
        <w:t>Priedas</w:t>
      </w:r>
    </w:p>
    <w:p w:rsidR="008E1FFD" w:rsidRDefault="008E1FFD" w:rsidP="00377F69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8E1FFD" w:rsidRDefault="008E1FFD" w:rsidP="00377F69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</w:p>
    <w:p w:rsidR="000D3D35" w:rsidRPr="00377F69" w:rsidRDefault="00377F69" w:rsidP="00377F69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  <w:r w:rsidRPr="00377F69">
        <w:rPr>
          <w:b/>
          <w:sz w:val="24"/>
          <w:szCs w:val="24"/>
          <w:lang w:val="lt-LT" w:eastAsia="en-US"/>
        </w:rPr>
        <w:t xml:space="preserve">II-OJO RESPUBLIKINIO JAUNŲJŲ ATLIKĖJŲ KONKURSO </w:t>
      </w:r>
    </w:p>
    <w:p w:rsidR="000D3D35" w:rsidRPr="00377F69" w:rsidRDefault="00377F69" w:rsidP="00377F69">
      <w:pPr>
        <w:pStyle w:val="Pagrindinistekstas2"/>
        <w:spacing w:before="0" w:after="0" w:line="276" w:lineRule="auto"/>
        <w:jc w:val="center"/>
        <w:rPr>
          <w:b/>
          <w:sz w:val="24"/>
          <w:szCs w:val="24"/>
          <w:lang w:val="lt-LT" w:eastAsia="en-US"/>
        </w:rPr>
      </w:pPr>
      <w:r w:rsidRPr="00377F69">
        <w:rPr>
          <w:b/>
          <w:sz w:val="24"/>
          <w:szCs w:val="24"/>
          <w:lang w:val="lt-LT" w:eastAsia="en-US"/>
        </w:rPr>
        <w:t>„KARALIŠKASIS BAROKAS – 2021“</w:t>
      </w:r>
    </w:p>
    <w:p w:rsidR="000D3D35" w:rsidRPr="00377F69" w:rsidRDefault="00377F69" w:rsidP="00377F69">
      <w:pPr>
        <w:spacing w:after="0"/>
        <w:ind w:left="284"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77F69">
        <w:rPr>
          <w:rFonts w:ascii="Times New Roman" w:hAnsi="Times New Roman" w:cs="Times New Roman"/>
          <w:b/>
          <w:sz w:val="24"/>
          <w:szCs w:val="24"/>
        </w:rPr>
        <w:t>DALYVIO ANKETA</w:t>
      </w:r>
    </w:p>
    <w:p w:rsidR="000D3D35" w:rsidRPr="00377F69" w:rsidRDefault="000D3D35" w:rsidP="00377F69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D35" w:rsidRPr="00377F69" w:rsidRDefault="000D3D35" w:rsidP="00377F69">
      <w:pPr>
        <w:tabs>
          <w:tab w:val="left" w:pos="1843"/>
        </w:tabs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4644"/>
        <w:gridCol w:w="4984"/>
      </w:tblGrid>
      <w:tr w:rsidR="000D3D35" w:rsidRPr="00A165E9" w:rsidTr="00AE5D30">
        <w:tc>
          <w:tcPr>
            <w:tcW w:w="4644" w:type="dxa"/>
            <w:vAlign w:val="center"/>
          </w:tcPr>
          <w:p w:rsidR="000D3D35" w:rsidRPr="00A165E9" w:rsidRDefault="000D3D35" w:rsidP="00AE5D30">
            <w:pPr>
              <w:spacing w:before="0" w:after="0" w:line="360" w:lineRule="auto"/>
              <w:ind w:left="284" w:hanging="284"/>
              <w:rPr>
                <w:sz w:val="24"/>
                <w:szCs w:val="24"/>
              </w:rPr>
            </w:pPr>
            <w:r w:rsidRPr="00A165E9">
              <w:rPr>
                <w:sz w:val="24"/>
                <w:szCs w:val="24"/>
              </w:rPr>
              <w:t>Kategorija</w:t>
            </w:r>
          </w:p>
        </w:tc>
        <w:tc>
          <w:tcPr>
            <w:tcW w:w="4984" w:type="dxa"/>
            <w:vAlign w:val="center"/>
          </w:tcPr>
          <w:p w:rsidR="000D3D35" w:rsidRPr="00A165E9" w:rsidRDefault="000D3D35" w:rsidP="00AE5D30">
            <w:pPr>
              <w:spacing w:before="0" w:after="0" w:line="360" w:lineRule="auto"/>
              <w:ind w:left="284" w:hanging="284"/>
              <w:rPr>
                <w:sz w:val="24"/>
                <w:szCs w:val="24"/>
              </w:rPr>
            </w:pPr>
          </w:p>
        </w:tc>
      </w:tr>
      <w:tr w:rsidR="000D3D35" w:rsidRPr="00A165E9" w:rsidTr="00AE5D30">
        <w:tc>
          <w:tcPr>
            <w:tcW w:w="4644" w:type="dxa"/>
            <w:vAlign w:val="center"/>
          </w:tcPr>
          <w:p w:rsidR="000D3D35" w:rsidRPr="00A165E9" w:rsidRDefault="000D3D35" w:rsidP="00AE5D30">
            <w:pPr>
              <w:spacing w:before="0" w:after="0" w:line="360" w:lineRule="auto"/>
              <w:ind w:left="284" w:hanging="284"/>
              <w:rPr>
                <w:sz w:val="24"/>
                <w:szCs w:val="24"/>
              </w:rPr>
            </w:pPr>
            <w:r w:rsidRPr="00A165E9">
              <w:rPr>
                <w:sz w:val="24"/>
                <w:szCs w:val="24"/>
              </w:rPr>
              <w:t>Mokinio vardas</w:t>
            </w:r>
            <w:r w:rsidR="008E1FFD">
              <w:rPr>
                <w:sz w:val="24"/>
                <w:szCs w:val="24"/>
              </w:rPr>
              <w:t>,</w:t>
            </w:r>
            <w:r w:rsidRPr="00A165E9">
              <w:rPr>
                <w:sz w:val="24"/>
                <w:szCs w:val="24"/>
              </w:rPr>
              <w:t xml:space="preserve"> pavardė</w:t>
            </w:r>
          </w:p>
        </w:tc>
        <w:tc>
          <w:tcPr>
            <w:tcW w:w="4984" w:type="dxa"/>
            <w:vAlign w:val="center"/>
          </w:tcPr>
          <w:p w:rsidR="000D3D35" w:rsidRPr="00A165E9" w:rsidRDefault="000D3D35" w:rsidP="00AE5D30">
            <w:pPr>
              <w:spacing w:before="0" w:after="0" w:line="360" w:lineRule="auto"/>
              <w:ind w:left="284" w:hanging="284"/>
              <w:rPr>
                <w:sz w:val="24"/>
                <w:szCs w:val="24"/>
              </w:rPr>
            </w:pPr>
          </w:p>
        </w:tc>
      </w:tr>
      <w:tr w:rsidR="000D3D35" w:rsidRPr="00A165E9" w:rsidTr="00AE5D30">
        <w:tc>
          <w:tcPr>
            <w:tcW w:w="4644" w:type="dxa"/>
            <w:vAlign w:val="center"/>
          </w:tcPr>
          <w:p w:rsidR="000D3D35" w:rsidRPr="00A165E9" w:rsidRDefault="000D3D35" w:rsidP="00AE5D30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 w:rsidRPr="00A165E9">
              <w:rPr>
                <w:sz w:val="24"/>
                <w:szCs w:val="24"/>
              </w:rPr>
              <w:t>Klasė, instrumentas</w:t>
            </w:r>
          </w:p>
        </w:tc>
        <w:tc>
          <w:tcPr>
            <w:tcW w:w="4984" w:type="dxa"/>
            <w:vAlign w:val="center"/>
          </w:tcPr>
          <w:p w:rsidR="000D3D35" w:rsidRPr="00A165E9" w:rsidRDefault="000D3D35" w:rsidP="00AE5D30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</w:p>
        </w:tc>
      </w:tr>
      <w:tr w:rsidR="000D3D35" w:rsidRPr="00A165E9" w:rsidTr="00AE5D30">
        <w:tc>
          <w:tcPr>
            <w:tcW w:w="4644" w:type="dxa"/>
            <w:vAlign w:val="center"/>
          </w:tcPr>
          <w:p w:rsidR="000D3D35" w:rsidRPr="00A165E9" w:rsidRDefault="000D3D35" w:rsidP="00AE5D30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A165E9">
              <w:rPr>
                <w:sz w:val="24"/>
                <w:szCs w:val="24"/>
              </w:rPr>
              <w:t xml:space="preserve">Mokytojo </w:t>
            </w:r>
            <w:r w:rsidRPr="00A165E9">
              <w:rPr>
                <w:rFonts w:eastAsia="Times New Roman"/>
                <w:color w:val="000000"/>
                <w:sz w:val="24"/>
                <w:szCs w:val="24"/>
              </w:rPr>
              <w:t>vardas, pavardė</w:t>
            </w:r>
          </w:p>
          <w:p w:rsidR="000D3D35" w:rsidRPr="00A165E9" w:rsidRDefault="000D3D35" w:rsidP="00AE5D30">
            <w:pPr>
              <w:spacing w:before="0" w:after="0" w:line="360" w:lineRule="auto"/>
              <w:ind w:left="284" w:hanging="284"/>
              <w:rPr>
                <w:sz w:val="24"/>
                <w:szCs w:val="24"/>
              </w:rPr>
            </w:pPr>
            <w:r w:rsidRPr="00A165E9">
              <w:rPr>
                <w:color w:val="000000"/>
                <w:sz w:val="24"/>
                <w:szCs w:val="24"/>
              </w:rPr>
              <w:t>(</w:t>
            </w:r>
            <w:r w:rsidRPr="00A165E9">
              <w:rPr>
                <w:rFonts w:eastAsia="Times New Roman"/>
                <w:color w:val="000000"/>
                <w:sz w:val="24"/>
                <w:szCs w:val="24"/>
              </w:rPr>
              <w:t>kontaktinis telefonas, el. paštas)</w:t>
            </w:r>
          </w:p>
        </w:tc>
        <w:tc>
          <w:tcPr>
            <w:tcW w:w="4984" w:type="dxa"/>
            <w:vAlign w:val="center"/>
          </w:tcPr>
          <w:p w:rsidR="000D3D35" w:rsidRPr="00A165E9" w:rsidRDefault="000D3D35" w:rsidP="00AE5D30">
            <w:pPr>
              <w:spacing w:before="0" w:after="0" w:line="360" w:lineRule="auto"/>
              <w:ind w:left="284" w:hanging="284"/>
              <w:rPr>
                <w:sz w:val="24"/>
                <w:szCs w:val="24"/>
              </w:rPr>
            </w:pPr>
          </w:p>
        </w:tc>
      </w:tr>
      <w:tr w:rsidR="000D3D35" w:rsidRPr="00A165E9" w:rsidTr="00AE5D30">
        <w:tc>
          <w:tcPr>
            <w:tcW w:w="4644" w:type="dxa"/>
            <w:vAlign w:val="center"/>
          </w:tcPr>
          <w:p w:rsidR="000D3D35" w:rsidRPr="00A165E9" w:rsidRDefault="000D3D35" w:rsidP="00AE5D30">
            <w:pPr>
              <w:spacing w:before="0" w:after="0" w:line="360" w:lineRule="auto"/>
              <w:ind w:left="284" w:hanging="284"/>
              <w:rPr>
                <w:sz w:val="24"/>
                <w:szCs w:val="24"/>
              </w:rPr>
            </w:pPr>
            <w:r w:rsidRPr="00A165E9">
              <w:rPr>
                <w:sz w:val="24"/>
                <w:szCs w:val="24"/>
              </w:rPr>
              <w:t>Koncertmeisterio vardas</w:t>
            </w:r>
            <w:r w:rsidR="0025478E">
              <w:rPr>
                <w:sz w:val="24"/>
                <w:szCs w:val="24"/>
              </w:rPr>
              <w:t>,</w:t>
            </w:r>
            <w:r w:rsidRPr="00A165E9">
              <w:rPr>
                <w:sz w:val="24"/>
                <w:szCs w:val="24"/>
              </w:rPr>
              <w:t xml:space="preserve"> pavardė</w:t>
            </w:r>
          </w:p>
        </w:tc>
        <w:tc>
          <w:tcPr>
            <w:tcW w:w="4984" w:type="dxa"/>
            <w:vAlign w:val="center"/>
          </w:tcPr>
          <w:p w:rsidR="000D3D35" w:rsidRPr="00A165E9" w:rsidRDefault="000D3D35" w:rsidP="00AE5D30">
            <w:pPr>
              <w:spacing w:before="0" w:after="0" w:line="360" w:lineRule="auto"/>
              <w:ind w:left="284" w:hanging="284"/>
              <w:rPr>
                <w:sz w:val="24"/>
                <w:szCs w:val="24"/>
              </w:rPr>
            </w:pPr>
          </w:p>
        </w:tc>
      </w:tr>
      <w:tr w:rsidR="000D3D35" w:rsidRPr="00A165E9" w:rsidTr="00AE5D30">
        <w:trPr>
          <w:trHeight w:val="347"/>
        </w:trPr>
        <w:tc>
          <w:tcPr>
            <w:tcW w:w="4644" w:type="dxa"/>
            <w:vAlign w:val="center"/>
          </w:tcPr>
          <w:p w:rsidR="000D3D35" w:rsidRPr="00A165E9" w:rsidRDefault="000D3D35" w:rsidP="00AE5D30">
            <w:pPr>
              <w:spacing w:before="0" w:after="0" w:line="360" w:lineRule="auto"/>
              <w:ind w:left="284" w:hanging="284"/>
              <w:rPr>
                <w:color w:val="000000"/>
                <w:sz w:val="24"/>
                <w:szCs w:val="24"/>
                <w:lang w:val="lv-LV"/>
              </w:rPr>
            </w:pPr>
            <w:r w:rsidRPr="00A165E9">
              <w:rPr>
                <w:rFonts w:eastAsia="Times New Roman"/>
                <w:color w:val="000000"/>
                <w:sz w:val="24"/>
                <w:szCs w:val="24"/>
              </w:rPr>
              <w:t>Atliekama program</w:t>
            </w:r>
            <w:r w:rsidRPr="00A165E9">
              <w:rPr>
                <w:color w:val="000000"/>
                <w:sz w:val="24"/>
                <w:szCs w:val="24"/>
              </w:rPr>
              <w:t>a (</w:t>
            </w:r>
            <w:r>
              <w:rPr>
                <w:color w:val="000000"/>
                <w:sz w:val="24"/>
                <w:szCs w:val="24"/>
              </w:rPr>
              <w:t>a</w:t>
            </w:r>
            <w:r w:rsidRPr="00A165E9">
              <w:rPr>
                <w:color w:val="000000"/>
                <w:sz w:val="24"/>
                <w:szCs w:val="24"/>
              </w:rPr>
              <w:t>utorius,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65E9">
              <w:rPr>
                <w:color w:val="000000"/>
                <w:sz w:val="24"/>
                <w:szCs w:val="24"/>
              </w:rPr>
              <w:t>pavadinimas)</w:t>
            </w:r>
          </w:p>
        </w:tc>
        <w:tc>
          <w:tcPr>
            <w:tcW w:w="4984" w:type="dxa"/>
            <w:vAlign w:val="center"/>
          </w:tcPr>
          <w:p w:rsidR="000D3D35" w:rsidRPr="00A165E9" w:rsidRDefault="000D3D35" w:rsidP="00AE5D30">
            <w:pPr>
              <w:spacing w:before="0" w:after="0" w:line="360" w:lineRule="auto"/>
              <w:ind w:left="284" w:hanging="284"/>
              <w:rPr>
                <w:sz w:val="24"/>
                <w:szCs w:val="24"/>
              </w:rPr>
            </w:pPr>
          </w:p>
        </w:tc>
      </w:tr>
      <w:tr w:rsidR="000D3D35" w:rsidRPr="00A165E9" w:rsidTr="00AE5D30">
        <w:tc>
          <w:tcPr>
            <w:tcW w:w="4644" w:type="dxa"/>
            <w:vAlign w:val="center"/>
          </w:tcPr>
          <w:p w:rsidR="000D3D35" w:rsidRPr="00A165E9" w:rsidRDefault="000D3D35" w:rsidP="00AE5D30">
            <w:pPr>
              <w:spacing w:before="0" w:after="0" w:line="360" w:lineRule="auto"/>
              <w:ind w:left="284" w:hanging="284"/>
              <w:rPr>
                <w:sz w:val="24"/>
                <w:szCs w:val="24"/>
              </w:rPr>
            </w:pPr>
            <w:r w:rsidRPr="00A165E9">
              <w:rPr>
                <w:sz w:val="24"/>
                <w:szCs w:val="24"/>
              </w:rPr>
              <w:t>Mokykla</w:t>
            </w:r>
            <w:r>
              <w:rPr>
                <w:sz w:val="24"/>
                <w:szCs w:val="24"/>
              </w:rPr>
              <w:t xml:space="preserve"> (miestas, rajonas)</w:t>
            </w:r>
          </w:p>
        </w:tc>
        <w:tc>
          <w:tcPr>
            <w:tcW w:w="4984" w:type="dxa"/>
            <w:vAlign w:val="center"/>
          </w:tcPr>
          <w:p w:rsidR="000D3D35" w:rsidRPr="00A165E9" w:rsidRDefault="000D3D35" w:rsidP="00AE5D30">
            <w:pPr>
              <w:spacing w:before="0" w:after="0" w:line="360" w:lineRule="auto"/>
              <w:ind w:left="284" w:hanging="284"/>
              <w:rPr>
                <w:sz w:val="24"/>
                <w:szCs w:val="24"/>
              </w:rPr>
            </w:pPr>
          </w:p>
        </w:tc>
      </w:tr>
      <w:tr w:rsidR="002962C1" w:rsidRPr="00A165E9" w:rsidTr="00AE5D30">
        <w:tc>
          <w:tcPr>
            <w:tcW w:w="4644" w:type="dxa"/>
            <w:vAlign w:val="center"/>
          </w:tcPr>
          <w:p w:rsidR="002962C1" w:rsidRPr="00A165E9" w:rsidRDefault="002962C1" w:rsidP="008E1FFD">
            <w:pPr>
              <w:spacing w:after="0" w:line="360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Vaizdo įrašo trukmė (min</w:t>
            </w:r>
            <w:r w:rsidR="008E1F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s</w:t>
            </w:r>
            <w:r w:rsidR="008E1FFD">
              <w:rPr>
                <w:sz w:val="24"/>
                <w:szCs w:val="24"/>
              </w:rPr>
              <w:t>.)</w:t>
            </w:r>
          </w:p>
        </w:tc>
        <w:tc>
          <w:tcPr>
            <w:tcW w:w="4984" w:type="dxa"/>
            <w:vAlign w:val="center"/>
          </w:tcPr>
          <w:p w:rsidR="002962C1" w:rsidRPr="00A165E9" w:rsidRDefault="002962C1" w:rsidP="00AE5D30">
            <w:pPr>
              <w:spacing w:after="0" w:line="360" w:lineRule="auto"/>
              <w:ind w:left="284" w:hanging="284"/>
              <w:rPr>
                <w:sz w:val="24"/>
                <w:szCs w:val="24"/>
              </w:rPr>
            </w:pPr>
          </w:p>
        </w:tc>
      </w:tr>
      <w:tr w:rsidR="000D3D35" w:rsidRPr="00A165E9" w:rsidTr="00AE5D30">
        <w:tc>
          <w:tcPr>
            <w:tcW w:w="4644" w:type="dxa"/>
            <w:vAlign w:val="center"/>
          </w:tcPr>
          <w:p w:rsidR="000D3D35" w:rsidRPr="00A165E9" w:rsidRDefault="000D3D35" w:rsidP="002962C1">
            <w:pPr>
              <w:spacing w:before="0" w:after="0" w:line="360" w:lineRule="auto"/>
              <w:ind w:left="284" w:hanging="284"/>
              <w:rPr>
                <w:sz w:val="24"/>
                <w:szCs w:val="24"/>
              </w:rPr>
            </w:pPr>
            <w:r w:rsidRPr="00A165E9">
              <w:rPr>
                <w:rFonts w:eastAsia="Times New Roman"/>
                <w:color w:val="000000"/>
                <w:sz w:val="24"/>
                <w:szCs w:val="24"/>
              </w:rPr>
              <w:t>Vaizdo įrašo ,,</w:t>
            </w:r>
            <w:proofErr w:type="spellStart"/>
            <w:r w:rsidRPr="00A165E9">
              <w:rPr>
                <w:rFonts w:eastAsia="Times New Roman"/>
                <w:color w:val="000000"/>
                <w:sz w:val="24"/>
                <w:szCs w:val="24"/>
              </w:rPr>
              <w:t>You</w:t>
            </w:r>
            <w:r w:rsidR="002962C1">
              <w:rPr>
                <w:rFonts w:eastAsia="Times New Roman"/>
                <w:color w:val="000000"/>
                <w:sz w:val="24"/>
                <w:szCs w:val="24"/>
              </w:rPr>
              <w:t>T</w:t>
            </w:r>
            <w:r w:rsidRPr="00A165E9">
              <w:rPr>
                <w:rFonts w:eastAsia="Times New Roman"/>
                <w:color w:val="000000"/>
                <w:sz w:val="24"/>
                <w:szCs w:val="24"/>
              </w:rPr>
              <w:t>ube</w:t>
            </w:r>
            <w:proofErr w:type="spellEnd"/>
            <w:r w:rsidRPr="00A165E9">
              <w:rPr>
                <w:rFonts w:eastAsia="Times New Roman"/>
                <w:color w:val="000000"/>
                <w:sz w:val="24"/>
                <w:szCs w:val="24"/>
              </w:rPr>
              <w:t>“ nuoroda</w:t>
            </w:r>
          </w:p>
        </w:tc>
        <w:tc>
          <w:tcPr>
            <w:tcW w:w="4984" w:type="dxa"/>
            <w:vAlign w:val="center"/>
          </w:tcPr>
          <w:p w:rsidR="000D3D35" w:rsidRPr="00A165E9" w:rsidRDefault="000D3D35" w:rsidP="00AE5D30">
            <w:pPr>
              <w:spacing w:before="0" w:after="0" w:line="360" w:lineRule="auto"/>
              <w:ind w:left="284" w:hanging="284"/>
              <w:rPr>
                <w:sz w:val="24"/>
                <w:szCs w:val="24"/>
              </w:rPr>
            </w:pPr>
          </w:p>
        </w:tc>
      </w:tr>
    </w:tbl>
    <w:p w:rsidR="000D3D35" w:rsidRPr="00A165E9" w:rsidRDefault="000D3D35" w:rsidP="000D3D35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D3D35" w:rsidRPr="00A165E9" w:rsidRDefault="000D3D35" w:rsidP="000D3D35">
      <w:pPr>
        <w:rPr>
          <w:rFonts w:ascii="Times New Roman" w:hAnsi="Times New Roman" w:cs="Times New Roman"/>
          <w:sz w:val="24"/>
          <w:szCs w:val="24"/>
        </w:rPr>
      </w:pPr>
    </w:p>
    <w:p w:rsidR="000D3D35" w:rsidRDefault="008E1FFD" w:rsidP="008E1FF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D3D35" w:rsidRDefault="000D3D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35" w:rsidRDefault="000D3D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35" w:rsidRDefault="000D3D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35" w:rsidRDefault="000D3D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35" w:rsidRDefault="000D3D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35" w:rsidRDefault="000D3D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35" w:rsidRDefault="000D3D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D35" w:rsidRPr="007C3C31" w:rsidRDefault="000D3D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3D35" w:rsidRPr="007C3C31" w:rsidSect="0025478E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B9" w:rsidRDefault="007D22B9" w:rsidP="000C0016">
      <w:pPr>
        <w:spacing w:after="0" w:line="240" w:lineRule="auto"/>
      </w:pPr>
      <w:r>
        <w:separator/>
      </w:r>
    </w:p>
  </w:endnote>
  <w:endnote w:type="continuationSeparator" w:id="0">
    <w:p w:rsidR="007D22B9" w:rsidRDefault="007D22B9" w:rsidP="000C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B9" w:rsidRDefault="007D22B9" w:rsidP="000C0016">
      <w:pPr>
        <w:spacing w:after="0" w:line="240" w:lineRule="auto"/>
      </w:pPr>
      <w:r>
        <w:separator/>
      </w:r>
    </w:p>
  </w:footnote>
  <w:footnote w:type="continuationSeparator" w:id="0">
    <w:p w:rsidR="007D22B9" w:rsidRDefault="007D22B9" w:rsidP="000C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704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478E" w:rsidRPr="0025478E" w:rsidRDefault="0025478E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47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47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47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07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47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478E" w:rsidRDefault="0025478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7C2"/>
    <w:multiLevelType w:val="hybridMultilevel"/>
    <w:tmpl w:val="FC68E2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B12"/>
    <w:multiLevelType w:val="hybridMultilevel"/>
    <w:tmpl w:val="CE9E24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4C91"/>
    <w:multiLevelType w:val="hybridMultilevel"/>
    <w:tmpl w:val="294496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F6D"/>
    <w:multiLevelType w:val="multilevel"/>
    <w:tmpl w:val="247286C0"/>
    <w:lvl w:ilvl="0">
      <w:start w:val="1"/>
      <w:numFmt w:val="decimal"/>
      <w:lvlText w:val="%1."/>
      <w:lvlJc w:val="left"/>
      <w:pPr>
        <w:ind w:left="1658" w:hanging="360"/>
      </w:p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8" w:hanging="1800"/>
      </w:pPr>
      <w:rPr>
        <w:rFonts w:hint="default"/>
      </w:rPr>
    </w:lvl>
  </w:abstractNum>
  <w:abstractNum w:abstractNumId="4" w15:restartNumberingAfterBreak="0">
    <w:nsid w:val="0DE84246"/>
    <w:multiLevelType w:val="hybridMultilevel"/>
    <w:tmpl w:val="80B41B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2019"/>
    <w:multiLevelType w:val="multilevel"/>
    <w:tmpl w:val="25266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6" w15:restartNumberingAfterBreak="0">
    <w:nsid w:val="36936D41"/>
    <w:multiLevelType w:val="hybridMultilevel"/>
    <w:tmpl w:val="F920CC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751BA"/>
    <w:multiLevelType w:val="hybridMultilevel"/>
    <w:tmpl w:val="DF1CD810"/>
    <w:lvl w:ilvl="0" w:tplc="A2F298D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57EF0"/>
    <w:multiLevelType w:val="hybridMultilevel"/>
    <w:tmpl w:val="97807D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F5356"/>
    <w:multiLevelType w:val="multilevel"/>
    <w:tmpl w:val="B4547136"/>
    <w:lvl w:ilvl="0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8" w:hanging="1800"/>
      </w:pPr>
      <w:rPr>
        <w:rFonts w:hint="default"/>
      </w:rPr>
    </w:lvl>
  </w:abstractNum>
  <w:abstractNum w:abstractNumId="10" w15:restartNumberingAfterBreak="0">
    <w:nsid w:val="5DC80F74"/>
    <w:multiLevelType w:val="hybridMultilevel"/>
    <w:tmpl w:val="92CAB2C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9D3F37"/>
    <w:multiLevelType w:val="hybridMultilevel"/>
    <w:tmpl w:val="84369CF0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09C5664">
      <w:start w:val="2"/>
      <w:numFmt w:val="decimal"/>
      <w:lvlText w:val="%6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C2E5E1A"/>
    <w:multiLevelType w:val="hybridMultilevel"/>
    <w:tmpl w:val="BFEA2A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C647F"/>
    <w:multiLevelType w:val="hybridMultilevel"/>
    <w:tmpl w:val="28247A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2229B"/>
    <w:multiLevelType w:val="multilevel"/>
    <w:tmpl w:val="D46A6FE2"/>
    <w:lvl w:ilvl="0">
      <w:start w:val="1"/>
      <w:numFmt w:val="decimal"/>
      <w:lvlText w:val="%1."/>
      <w:lvlJc w:val="left"/>
      <w:pPr>
        <w:ind w:left="1656" w:hanging="360"/>
      </w:p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15" w15:restartNumberingAfterBreak="0">
    <w:nsid w:val="743A3429"/>
    <w:multiLevelType w:val="hybridMultilevel"/>
    <w:tmpl w:val="18CE0BE0"/>
    <w:lvl w:ilvl="0" w:tplc="DD94279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4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3"/>
  </w:num>
  <w:num w:numId="10">
    <w:abstractNumId w:val="10"/>
  </w:num>
  <w:num w:numId="11">
    <w:abstractNumId w:val="8"/>
  </w:num>
  <w:num w:numId="12">
    <w:abstractNumId w:val="15"/>
  </w:num>
  <w:num w:numId="13">
    <w:abstractNumId w:val="12"/>
  </w:num>
  <w:num w:numId="14">
    <w:abstractNumId w:val="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2C"/>
    <w:rsid w:val="00037C15"/>
    <w:rsid w:val="000B5A53"/>
    <w:rsid w:val="000C0016"/>
    <w:rsid w:val="000D3D35"/>
    <w:rsid w:val="00130949"/>
    <w:rsid w:val="00141BBE"/>
    <w:rsid w:val="001B29C2"/>
    <w:rsid w:val="001F6DCA"/>
    <w:rsid w:val="00203443"/>
    <w:rsid w:val="0025478E"/>
    <w:rsid w:val="002962C1"/>
    <w:rsid w:val="003221CF"/>
    <w:rsid w:val="0034535D"/>
    <w:rsid w:val="003645B8"/>
    <w:rsid w:val="00377F69"/>
    <w:rsid w:val="00447B24"/>
    <w:rsid w:val="00494EF8"/>
    <w:rsid w:val="004F3B9A"/>
    <w:rsid w:val="005C5AEE"/>
    <w:rsid w:val="007555BD"/>
    <w:rsid w:val="007A4982"/>
    <w:rsid w:val="007C3C31"/>
    <w:rsid w:val="007D22B9"/>
    <w:rsid w:val="008835B2"/>
    <w:rsid w:val="008E1FFD"/>
    <w:rsid w:val="0093109D"/>
    <w:rsid w:val="009A2EBC"/>
    <w:rsid w:val="009A3773"/>
    <w:rsid w:val="009C072A"/>
    <w:rsid w:val="009D3BB1"/>
    <w:rsid w:val="00A14A9E"/>
    <w:rsid w:val="00A72EC9"/>
    <w:rsid w:val="00B54D83"/>
    <w:rsid w:val="00B67741"/>
    <w:rsid w:val="00B77DE1"/>
    <w:rsid w:val="00BA772C"/>
    <w:rsid w:val="00BC147C"/>
    <w:rsid w:val="00BE0CFD"/>
    <w:rsid w:val="00C02EC4"/>
    <w:rsid w:val="00D20F87"/>
    <w:rsid w:val="00D8179E"/>
    <w:rsid w:val="00D85C67"/>
    <w:rsid w:val="00EB6B33"/>
    <w:rsid w:val="00F22BC9"/>
    <w:rsid w:val="00F34EE8"/>
    <w:rsid w:val="00F4001E"/>
    <w:rsid w:val="00F61BB8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D8880-CE5F-4558-83B6-E2C705C3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001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001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0C00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0016"/>
  </w:style>
  <w:style w:type="paragraph" w:styleId="Porat">
    <w:name w:val="footer"/>
    <w:basedOn w:val="prastasis"/>
    <w:link w:val="PoratDiagrama"/>
    <w:uiPriority w:val="99"/>
    <w:unhideWhenUsed/>
    <w:rsid w:val="000C00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C0016"/>
  </w:style>
  <w:style w:type="paragraph" w:styleId="Sraopastraipa">
    <w:name w:val="List Paragraph"/>
    <w:basedOn w:val="prastasis"/>
    <w:uiPriority w:val="1"/>
    <w:qFormat/>
    <w:rsid w:val="007555BD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7C3C31"/>
    <w:pPr>
      <w:spacing w:before="-1" w:after="-1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7C3C31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styleId="Hipersaitas">
    <w:name w:val="Hyperlink"/>
    <w:rsid w:val="007C3C31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7C3C31"/>
    <w:pPr>
      <w:spacing w:before="-1" w:after="-1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C3C31"/>
    <w:pPr>
      <w:suppressAutoHyphens/>
      <w:spacing w:before="-1" w:after="-1" w:line="240" w:lineRule="auto"/>
    </w:pPr>
    <w:rPr>
      <w:rFonts w:ascii="Times New Roman" w:eastAsia="Times New Roman" w:hAnsi="Times New Roman" w:cs="Times New Roman"/>
      <w:b/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te\Desktop\DIREKTORIAUS%20ISAKYMAS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DIREKTORIAUS ISAKYMAS</Template>
  <TotalTime>251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Gyte</dc:creator>
  <cp:lastModifiedBy>„Windows“ vartotojas</cp:lastModifiedBy>
  <cp:revision>18</cp:revision>
  <cp:lastPrinted>2020-11-18T10:10:00Z</cp:lastPrinted>
  <dcterms:created xsi:type="dcterms:W3CDTF">2018-03-19T09:41:00Z</dcterms:created>
  <dcterms:modified xsi:type="dcterms:W3CDTF">2020-11-18T12:17:00Z</dcterms:modified>
</cp:coreProperties>
</file>